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C9" w:rsidRPr="00862B09" w:rsidRDefault="005C3824" w:rsidP="005C3824">
      <w:pPr>
        <w:jc w:val="center"/>
        <w:rPr>
          <w:b/>
          <w:sz w:val="52"/>
          <w:szCs w:val="52"/>
          <w:u w:val="single"/>
        </w:rPr>
      </w:pPr>
      <w:r w:rsidRPr="00862B09">
        <w:rPr>
          <w:b/>
          <w:sz w:val="52"/>
          <w:szCs w:val="52"/>
          <w:u w:val="single"/>
        </w:rPr>
        <w:t>DATES FOR BACK TO SCHOOL</w:t>
      </w:r>
    </w:p>
    <w:p w:rsidR="005C3824" w:rsidRDefault="005C3824" w:rsidP="005C3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</w:tblGrid>
      <w:tr w:rsidR="005C3824" w:rsidTr="00134C79">
        <w:tc>
          <w:tcPr>
            <w:tcW w:w="4248" w:type="dxa"/>
          </w:tcPr>
          <w:p w:rsidR="005C3824" w:rsidRPr="00134C79" w:rsidRDefault="005C3824" w:rsidP="005C3824">
            <w:pPr>
              <w:jc w:val="center"/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Date</w:t>
            </w:r>
          </w:p>
        </w:tc>
        <w:tc>
          <w:tcPr>
            <w:tcW w:w="4961" w:type="dxa"/>
          </w:tcPr>
          <w:p w:rsidR="005C3824" w:rsidRPr="00134C79" w:rsidRDefault="005C3824" w:rsidP="005C3824">
            <w:pPr>
              <w:jc w:val="center"/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Classes</w:t>
            </w:r>
          </w:p>
        </w:tc>
      </w:tr>
      <w:tr w:rsidR="005C3824" w:rsidTr="00134C79">
        <w:tc>
          <w:tcPr>
            <w:tcW w:w="4248" w:type="dxa"/>
          </w:tcPr>
          <w:p w:rsidR="005C3824" w:rsidRPr="00134C79" w:rsidRDefault="005C3824" w:rsidP="005C3824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Monday 24</w:t>
            </w:r>
            <w:r w:rsidRPr="00134C79">
              <w:rPr>
                <w:sz w:val="36"/>
                <w:szCs w:val="36"/>
                <w:vertAlign w:val="superscript"/>
              </w:rPr>
              <w:t>th</w:t>
            </w:r>
            <w:r w:rsidRPr="00134C79"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4961" w:type="dxa"/>
          </w:tcPr>
          <w:p w:rsidR="005C3824" w:rsidRPr="00134C79" w:rsidRDefault="00134C79" w:rsidP="005C3824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PRIMARY 7 PUPILS ONLY</w:t>
            </w:r>
          </w:p>
        </w:tc>
      </w:tr>
      <w:tr w:rsidR="00134C79" w:rsidTr="00134C79">
        <w:tc>
          <w:tcPr>
            <w:tcW w:w="4248" w:type="dxa"/>
          </w:tcPr>
          <w:p w:rsidR="00134C79" w:rsidRPr="00134C79" w:rsidRDefault="00134C79" w:rsidP="00134C79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Tuesday 25</w:t>
            </w:r>
            <w:r w:rsidRPr="00134C79">
              <w:rPr>
                <w:sz w:val="36"/>
                <w:szCs w:val="36"/>
                <w:vertAlign w:val="superscript"/>
              </w:rPr>
              <w:t>th</w:t>
            </w:r>
            <w:r w:rsidRPr="00134C79"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4961" w:type="dxa"/>
          </w:tcPr>
          <w:p w:rsidR="00134C79" w:rsidRPr="00134C79" w:rsidRDefault="00134C79" w:rsidP="00134C79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PRIMARY 7 PUPILS ONLY</w:t>
            </w:r>
          </w:p>
        </w:tc>
      </w:tr>
      <w:tr w:rsidR="00134C79" w:rsidTr="00134C79">
        <w:tc>
          <w:tcPr>
            <w:tcW w:w="4248" w:type="dxa"/>
          </w:tcPr>
          <w:p w:rsidR="00134C79" w:rsidRPr="00134C79" w:rsidRDefault="00134C79" w:rsidP="00134C79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Wednesday 26</w:t>
            </w:r>
            <w:r w:rsidRPr="00134C79">
              <w:rPr>
                <w:sz w:val="36"/>
                <w:szCs w:val="36"/>
                <w:vertAlign w:val="superscript"/>
              </w:rPr>
              <w:t>th</w:t>
            </w:r>
            <w:r w:rsidRPr="00134C79"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4961" w:type="dxa"/>
          </w:tcPr>
          <w:p w:rsidR="00134C79" w:rsidRPr="00134C79" w:rsidRDefault="00134C79" w:rsidP="00134C79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PRIMARY 7 PUPILS ONLY</w:t>
            </w:r>
          </w:p>
        </w:tc>
      </w:tr>
      <w:tr w:rsidR="00134C79" w:rsidTr="00134C79">
        <w:tc>
          <w:tcPr>
            <w:tcW w:w="4248" w:type="dxa"/>
          </w:tcPr>
          <w:p w:rsidR="00134C79" w:rsidRPr="00134C79" w:rsidRDefault="00134C79" w:rsidP="00134C79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Thursday 27</w:t>
            </w:r>
            <w:r w:rsidRPr="00134C79">
              <w:rPr>
                <w:sz w:val="36"/>
                <w:szCs w:val="36"/>
                <w:vertAlign w:val="superscript"/>
              </w:rPr>
              <w:t>th</w:t>
            </w:r>
            <w:r w:rsidRPr="00134C79"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4961" w:type="dxa"/>
          </w:tcPr>
          <w:p w:rsidR="00134C79" w:rsidRPr="00134C79" w:rsidRDefault="00134C79" w:rsidP="00134C79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PRIMARY 7 PUPILS ONLY</w:t>
            </w:r>
          </w:p>
        </w:tc>
      </w:tr>
      <w:tr w:rsidR="00134C79" w:rsidTr="00134C79">
        <w:tc>
          <w:tcPr>
            <w:tcW w:w="4248" w:type="dxa"/>
          </w:tcPr>
          <w:p w:rsidR="00134C79" w:rsidRPr="00134C79" w:rsidRDefault="00134C79" w:rsidP="00134C79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Friday 28</w:t>
            </w:r>
            <w:r w:rsidRPr="00134C79">
              <w:rPr>
                <w:sz w:val="36"/>
                <w:szCs w:val="36"/>
                <w:vertAlign w:val="superscript"/>
              </w:rPr>
              <w:t>th</w:t>
            </w:r>
            <w:r w:rsidRPr="00134C79"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4961" w:type="dxa"/>
          </w:tcPr>
          <w:p w:rsidR="00134C79" w:rsidRPr="00134C79" w:rsidRDefault="00134C79" w:rsidP="00134C79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PRIMARY 7 PUPILS ONLY</w:t>
            </w:r>
          </w:p>
        </w:tc>
      </w:tr>
      <w:tr w:rsidR="005C3824" w:rsidTr="00134C79">
        <w:tc>
          <w:tcPr>
            <w:tcW w:w="4248" w:type="dxa"/>
          </w:tcPr>
          <w:p w:rsidR="005C3824" w:rsidRPr="00134C79" w:rsidRDefault="005C3824" w:rsidP="005C3824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Monday 31</w:t>
            </w:r>
            <w:r w:rsidRPr="00134C79">
              <w:rPr>
                <w:sz w:val="36"/>
                <w:szCs w:val="36"/>
                <w:vertAlign w:val="superscript"/>
              </w:rPr>
              <w:t>st</w:t>
            </w:r>
            <w:r w:rsidRPr="00134C79"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4961" w:type="dxa"/>
          </w:tcPr>
          <w:p w:rsidR="005C3824" w:rsidRPr="00134C79" w:rsidRDefault="005C3824" w:rsidP="005C3824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SCHOOL CLOSED</w:t>
            </w:r>
          </w:p>
        </w:tc>
      </w:tr>
      <w:tr w:rsidR="005C3824" w:rsidTr="00134C79">
        <w:tc>
          <w:tcPr>
            <w:tcW w:w="4248" w:type="dxa"/>
          </w:tcPr>
          <w:p w:rsidR="005C3824" w:rsidRPr="00134C79" w:rsidRDefault="005C3824" w:rsidP="005C3824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Tuesday 1</w:t>
            </w:r>
            <w:r w:rsidRPr="00134C79">
              <w:rPr>
                <w:sz w:val="36"/>
                <w:szCs w:val="36"/>
                <w:vertAlign w:val="superscript"/>
              </w:rPr>
              <w:t>st</w:t>
            </w:r>
            <w:r w:rsidRPr="00134C79"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4961" w:type="dxa"/>
          </w:tcPr>
          <w:p w:rsidR="005C3824" w:rsidRPr="00134C79" w:rsidRDefault="00134C79" w:rsidP="005C3824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PRIMARY 2, 4 &amp; 6 PUPILS ONLY</w:t>
            </w:r>
          </w:p>
        </w:tc>
      </w:tr>
      <w:tr w:rsidR="005C3824" w:rsidTr="00134C79">
        <w:tc>
          <w:tcPr>
            <w:tcW w:w="4248" w:type="dxa"/>
          </w:tcPr>
          <w:p w:rsidR="005C3824" w:rsidRPr="00134C79" w:rsidRDefault="005C3824" w:rsidP="005C3824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Wednesday 2</w:t>
            </w:r>
            <w:r w:rsidRPr="00134C79">
              <w:rPr>
                <w:sz w:val="36"/>
                <w:szCs w:val="36"/>
                <w:vertAlign w:val="superscript"/>
              </w:rPr>
              <w:t>nd</w:t>
            </w:r>
            <w:r w:rsidRPr="00134C79"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4961" w:type="dxa"/>
          </w:tcPr>
          <w:p w:rsidR="005C3824" w:rsidRPr="00134C79" w:rsidRDefault="00134C79" w:rsidP="005C3824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PRIMARY 1, 3 &amp; 5 PUPILS ONLY</w:t>
            </w:r>
          </w:p>
        </w:tc>
      </w:tr>
      <w:tr w:rsidR="005C3824" w:rsidTr="00134C79">
        <w:tc>
          <w:tcPr>
            <w:tcW w:w="4248" w:type="dxa"/>
          </w:tcPr>
          <w:p w:rsidR="005C3824" w:rsidRPr="00134C79" w:rsidRDefault="005C3824" w:rsidP="005C3824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Thursday 3</w:t>
            </w:r>
            <w:r w:rsidRPr="00134C79">
              <w:rPr>
                <w:sz w:val="36"/>
                <w:szCs w:val="36"/>
                <w:vertAlign w:val="superscript"/>
              </w:rPr>
              <w:t>rd</w:t>
            </w:r>
            <w:r w:rsidRPr="00134C79"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4961" w:type="dxa"/>
          </w:tcPr>
          <w:p w:rsidR="005C3824" w:rsidRPr="00134C79" w:rsidRDefault="00134C79" w:rsidP="005C3824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ALL PUPILS</w:t>
            </w:r>
          </w:p>
        </w:tc>
      </w:tr>
      <w:tr w:rsidR="005C3824" w:rsidTr="00134C79">
        <w:tc>
          <w:tcPr>
            <w:tcW w:w="4248" w:type="dxa"/>
          </w:tcPr>
          <w:p w:rsidR="005C3824" w:rsidRPr="00134C79" w:rsidRDefault="005C3824" w:rsidP="005C3824">
            <w:pPr>
              <w:rPr>
                <w:sz w:val="36"/>
                <w:szCs w:val="36"/>
              </w:rPr>
            </w:pPr>
            <w:r w:rsidRPr="00134C79">
              <w:rPr>
                <w:sz w:val="36"/>
                <w:szCs w:val="36"/>
              </w:rPr>
              <w:t>Friday 4</w:t>
            </w:r>
            <w:r w:rsidRPr="00134C79">
              <w:rPr>
                <w:sz w:val="36"/>
                <w:szCs w:val="36"/>
                <w:vertAlign w:val="superscript"/>
              </w:rPr>
              <w:t>th</w:t>
            </w:r>
            <w:r w:rsidRPr="00134C79"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4961" w:type="dxa"/>
          </w:tcPr>
          <w:p w:rsidR="005C3824" w:rsidRPr="00134C79" w:rsidRDefault="00134C79" w:rsidP="005C3824">
            <w:pPr>
              <w:rPr>
                <w:b/>
                <w:sz w:val="36"/>
                <w:szCs w:val="36"/>
              </w:rPr>
            </w:pPr>
            <w:r w:rsidRPr="00134C79">
              <w:rPr>
                <w:b/>
                <w:sz w:val="36"/>
                <w:szCs w:val="36"/>
              </w:rPr>
              <w:t>ALL PUPILS</w:t>
            </w:r>
          </w:p>
        </w:tc>
      </w:tr>
    </w:tbl>
    <w:p w:rsidR="005C3824" w:rsidRDefault="005C3824" w:rsidP="005C3824"/>
    <w:p w:rsidR="00862B09" w:rsidRPr="00862B09" w:rsidRDefault="00862B09" w:rsidP="005C3824">
      <w:pPr>
        <w:rPr>
          <w:b/>
          <w:sz w:val="28"/>
          <w:szCs w:val="28"/>
        </w:rPr>
      </w:pPr>
      <w:r w:rsidRPr="00862B09">
        <w:rPr>
          <w:b/>
          <w:sz w:val="28"/>
          <w:szCs w:val="28"/>
        </w:rPr>
        <w:t>Parents will be issued with a letter next week with more details with regards to the reopening of the school.</w:t>
      </w:r>
      <w:bookmarkStart w:id="0" w:name="_GoBack"/>
      <w:bookmarkEnd w:id="0"/>
    </w:p>
    <w:sectPr w:rsidR="00862B09" w:rsidRPr="00862B09" w:rsidSect="00134C7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24" w:rsidRDefault="005C3824" w:rsidP="005C3824">
      <w:pPr>
        <w:spacing w:after="0" w:line="240" w:lineRule="auto"/>
      </w:pPr>
      <w:r>
        <w:separator/>
      </w:r>
    </w:p>
  </w:endnote>
  <w:endnote w:type="continuationSeparator" w:id="0">
    <w:p w:rsidR="005C3824" w:rsidRDefault="005C3824" w:rsidP="005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24" w:rsidRDefault="005C3824" w:rsidP="005C3824">
      <w:pPr>
        <w:spacing w:after="0" w:line="240" w:lineRule="auto"/>
      </w:pPr>
      <w:r>
        <w:separator/>
      </w:r>
    </w:p>
  </w:footnote>
  <w:footnote w:type="continuationSeparator" w:id="0">
    <w:p w:rsidR="005C3824" w:rsidRDefault="005C3824" w:rsidP="005C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24" w:rsidRDefault="005C3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4"/>
    <w:rsid w:val="00134C79"/>
    <w:rsid w:val="005952C9"/>
    <w:rsid w:val="005C3824"/>
    <w:rsid w:val="008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CE7D"/>
  <w15:chartTrackingRefBased/>
  <w15:docId w15:val="{C37CB7D3-B650-4690-BE5E-DAC1C94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24"/>
  </w:style>
  <w:style w:type="paragraph" w:styleId="Footer">
    <w:name w:val="footer"/>
    <w:basedOn w:val="Normal"/>
    <w:link w:val="FooterChar"/>
    <w:uiPriority w:val="99"/>
    <w:unhideWhenUsed/>
    <w:rsid w:val="005C3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BE3DB796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Magee</dc:creator>
  <cp:keywords/>
  <dc:description/>
  <cp:lastModifiedBy>L Magee</cp:lastModifiedBy>
  <cp:revision>3</cp:revision>
  <dcterms:created xsi:type="dcterms:W3CDTF">2020-08-13T19:29:00Z</dcterms:created>
  <dcterms:modified xsi:type="dcterms:W3CDTF">2020-08-13T19:40:00Z</dcterms:modified>
</cp:coreProperties>
</file>